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3" w:rsidRPr="002366EE" w:rsidRDefault="00AB4333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AB4333" w:rsidRPr="00042A5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042A5A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1"/>
                <w:szCs w:val="11"/>
              </w:rPr>
            </w:pPr>
          </w:p>
        </w:tc>
      </w:tr>
      <w:tr w:rsidR="00AB4333" w:rsidRPr="00042A5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2127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(форма бланка)</w:t>
            </w:r>
          </w:p>
        </w:tc>
      </w:tr>
    </w:tbl>
    <w:p w:rsidR="00AB4333" w:rsidRDefault="00AB4333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AB4333" w:rsidRDefault="00AB4333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AB4333" w:rsidRPr="00042A5A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</w:tr>
      <w:tr w:rsidR="00AB4333" w:rsidRPr="00042A5A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</w:tr>
      <w:tr w:rsidR="00AB4333" w:rsidRPr="00042A5A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</w:tr>
      <w:tr w:rsidR="00AB4333" w:rsidRPr="00042A5A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</w:tr>
      <w:tr w:rsidR="00AB4333" w:rsidRPr="00042A5A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AB4333" w:rsidRPr="00042A5A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</w:tr>
      <w:tr w:rsidR="00AB4333" w:rsidRPr="00042A5A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нужное отметить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AB4333" w:rsidRDefault="00AB4333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AB4333" w:rsidRDefault="00AB4333" w:rsidP="002366EE">
      <w:pPr>
        <w:rPr>
          <w:sz w:val="16"/>
          <w:szCs w:val="16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AB4333" w:rsidRPr="00042A5A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AB4333" w:rsidRDefault="00AB4333" w:rsidP="002366EE">
      <w:pPr>
        <w:spacing w:after="40"/>
        <w:ind w:right="5387"/>
        <w:rPr>
          <w:sz w:val="12"/>
          <w:szCs w:val="12"/>
        </w:rPr>
      </w:pPr>
    </w:p>
    <w:p w:rsidR="00AB4333" w:rsidRDefault="00AB4333" w:rsidP="002366EE">
      <w:pPr>
        <w:rPr>
          <w:sz w:val="16"/>
          <w:szCs w:val="16"/>
        </w:rPr>
        <w:sectPr w:rsidR="00AB4333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AB4333" w:rsidRDefault="00AB4333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26" style="position:absolute;z-index:251659264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AB4333" w:rsidRDefault="00AB4333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AB4333" w:rsidRPr="00042A5A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0"/>
                <w:szCs w:val="10"/>
              </w:rPr>
            </w:pPr>
            <w:r w:rsidRPr="00042A5A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0"/>
                <w:szCs w:val="10"/>
              </w:rPr>
            </w:pPr>
            <w:r w:rsidRPr="00042A5A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AB4333" w:rsidRPr="00042A5A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AB4333" w:rsidRDefault="00AB4333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B4333" w:rsidRDefault="00AB4333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AB4333" w:rsidRDefault="00AB4333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B4333" w:rsidRDefault="00AB4333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</w:t>
            </w:r>
          </w:p>
        </w:tc>
      </w:tr>
    </w:tbl>
    <w:p w:rsidR="00AB4333" w:rsidRDefault="00AB4333" w:rsidP="002366E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042A5A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дата выдачи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AB4333" w:rsidRDefault="00AB4333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</w:t>
            </w:r>
          </w:p>
        </w:tc>
      </w:tr>
    </w:tbl>
    <w:p w:rsidR="00AB4333" w:rsidRDefault="00AB4333" w:rsidP="002366E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AB4333" w:rsidRPr="00042A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AB4333" w:rsidRDefault="00AB4333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251658240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251656192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AB4333" w:rsidRDefault="00AB4333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AB4333" w:rsidRDefault="00AB4333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AB4333" w:rsidRDefault="00AB4333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AB4333" w:rsidRDefault="00AB4333" w:rsidP="002366EE">
      <w:pPr>
        <w:ind w:right="612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B4333" w:rsidRDefault="00AB4333" w:rsidP="002366EE">
      <w:pPr>
        <w:ind w:right="612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B4333" w:rsidRDefault="00AB4333" w:rsidP="002366EE">
      <w:pPr>
        <w:ind w:right="612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B4333" w:rsidRDefault="00AB4333" w:rsidP="002366EE">
      <w:pPr>
        <w:ind w:right="612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B4333" w:rsidRDefault="00AB4333" w:rsidP="002366EE">
      <w:pPr>
        <w:ind w:right="612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B4333" w:rsidRDefault="00AB4333" w:rsidP="002366EE">
      <w:pPr>
        <w:ind w:right="612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AB4333" w:rsidRDefault="00AB4333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AB4333" w:rsidRDefault="00AB4333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AB4333" w:rsidRDefault="00AB4333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AB4333" w:rsidRDefault="00AB4333" w:rsidP="002366EE">
      <w:pPr>
        <w:ind w:left="74"/>
        <w:rPr>
          <w:sz w:val="12"/>
          <w:szCs w:val="12"/>
        </w:rPr>
      </w:pPr>
    </w:p>
    <w:p w:rsidR="00AB4333" w:rsidRDefault="00AB4333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AB4333" w:rsidRPr="00042A5A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AB4333" w:rsidRDefault="00AB4333" w:rsidP="002366E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AB4333" w:rsidRPr="00042A5A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AB4333" w:rsidRPr="00042A5A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B4333" w:rsidRPr="00042A5A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Иное (для водителя ТС "</w:t>
            </w:r>
            <w:r w:rsidRPr="00042A5A">
              <w:rPr>
                <w:sz w:val="14"/>
                <w:szCs w:val="14"/>
                <w:lang w:val="en-US"/>
              </w:rPr>
              <w:t>B</w:t>
            </w:r>
            <w:r w:rsidRPr="00042A5A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AB4333" w:rsidRPr="00042A5A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AB4333" w:rsidRPr="00042A5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  <w:r w:rsidRPr="00042A5A">
              <w:rPr>
                <w:sz w:val="14"/>
                <w:szCs w:val="14"/>
              </w:rPr>
              <w:t>Указать количество отмеченных</w:t>
            </w:r>
            <w:r w:rsidRPr="00042A5A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AB4333" w:rsidRDefault="00AB4333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AB4333" w:rsidRPr="00042A5A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(подпись)</w:t>
            </w:r>
          </w:p>
        </w:tc>
      </w:tr>
    </w:tbl>
    <w:p w:rsidR="00AB4333" w:rsidRDefault="00AB4333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AB4333" w:rsidRDefault="00AB4333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AB4333" w:rsidRDefault="00AB4333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AB4333" w:rsidRPr="00042A5A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0"/>
                <w:szCs w:val="10"/>
              </w:rPr>
            </w:pPr>
            <w:r w:rsidRPr="00042A5A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0"/>
                <w:szCs w:val="10"/>
              </w:rPr>
            </w:pPr>
            <w:r w:rsidRPr="00042A5A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AB4333" w:rsidRPr="00042A5A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AB4333" w:rsidRDefault="00AB4333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B4333" w:rsidRDefault="00AB4333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AB4333" w:rsidRDefault="00AB4333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B4333" w:rsidRDefault="00AB4333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</w:t>
            </w:r>
          </w:p>
        </w:tc>
      </w:tr>
    </w:tbl>
    <w:p w:rsidR="00AB4333" w:rsidRDefault="00AB4333" w:rsidP="002366E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042A5A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дата выдачи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AB4333" w:rsidRDefault="00AB4333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AB4333" w:rsidRPr="00042A5A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номер</w:t>
            </w:r>
          </w:p>
        </w:tc>
      </w:tr>
    </w:tbl>
    <w:p w:rsidR="00AB4333" w:rsidRDefault="00AB4333" w:rsidP="002366EE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B4333" w:rsidRPr="00042A5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AB4333" w:rsidRPr="00042A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</w:tr>
    </w:tbl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AB4333" w:rsidRDefault="00AB4333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51657216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AB4333" w:rsidRDefault="00AB4333" w:rsidP="002366EE">
      <w:pPr>
        <w:ind w:left="629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B4333" w:rsidRDefault="00AB4333" w:rsidP="002366EE">
      <w:pPr>
        <w:ind w:left="629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B4333" w:rsidRDefault="00AB4333" w:rsidP="002366EE">
      <w:pPr>
        <w:ind w:left="629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B4333" w:rsidRDefault="00AB4333" w:rsidP="002366EE">
      <w:pPr>
        <w:ind w:left="629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B4333" w:rsidRDefault="00AB4333" w:rsidP="002366EE">
      <w:pPr>
        <w:ind w:left="629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B4333" w:rsidRDefault="00AB4333" w:rsidP="002366EE">
      <w:pPr>
        <w:ind w:left="629"/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AB4333" w:rsidRDefault="00AB4333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AB4333" w:rsidRDefault="00AB4333" w:rsidP="002366EE">
      <w:pPr>
        <w:ind w:left="108"/>
        <w:rPr>
          <w:sz w:val="12"/>
          <w:szCs w:val="12"/>
        </w:rPr>
        <w:sectPr w:rsidR="00AB4333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AB4333" w:rsidRDefault="00AB4333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AB4333" w:rsidRPr="00042A5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r w:rsidRPr="00042A5A"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</w:pPr>
            <w:r w:rsidRPr="00042A5A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</w:pPr>
            <w:r w:rsidRPr="00042A5A">
              <w:t>"В"</w:t>
            </w:r>
          </w:p>
        </w:tc>
      </w:tr>
    </w:tbl>
    <w:p w:rsidR="00AB4333" w:rsidRDefault="00AB4333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AB4333" w:rsidRDefault="00AB4333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AB4333" w:rsidRDefault="00AB4333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AB4333" w:rsidRPr="00042A5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собственника ТС</w:t>
            </w:r>
          </w:p>
        </w:tc>
      </w:tr>
    </w:tbl>
    <w:p w:rsidR="00AB4333" w:rsidRDefault="00AB4333" w:rsidP="002366EE">
      <w:pPr>
        <w:rPr>
          <w:sz w:val="4"/>
          <w:szCs w:val="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AB4333" w:rsidRPr="00042A5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AB4333" w:rsidRDefault="00AB4333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AB4333" w:rsidRDefault="00AB4333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AB4333" w:rsidRDefault="00AB4333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AB4333" w:rsidRDefault="00AB4333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AB4333" w:rsidRDefault="00AB4333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AB4333" w:rsidRPr="00042A5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Нет</w:t>
            </w:r>
          </w:p>
        </w:tc>
      </w:tr>
    </w:tbl>
    <w:p w:rsidR="00AB4333" w:rsidRDefault="00AB4333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AB4333" w:rsidRDefault="00AB4333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rPr>
          <w:sz w:val="2"/>
          <w:szCs w:val="2"/>
        </w:rPr>
      </w:pPr>
    </w:p>
    <w:p w:rsidR="00AB4333" w:rsidRDefault="00AB4333" w:rsidP="002366EE">
      <w:pPr>
        <w:rPr>
          <w:sz w:val="15"/>
          <w:szCs w:val="15"/>
        </w:rPr>
      </w:pPr>
    </w:p>
    <w:p w:rsidR="00AB4333" w:rsidRDefault="00AB4333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AB4333" w:rsidRPr="00042A5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ind w:left="57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jc w:val="right"/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)</w:t>
            </w:r>
          </w:p>
        </w:tc>
      </w:tr>
      <w:tr w:rsidR="00AB4333" w:rsidRPr="00042A5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jc w:val="center"/>
              <w:rPr>
                <w:sz w:val="12"/>
                <w:szCs w:val="12"/>
              </w:rPr>
            </w:pPr>
            <w:r w:rsidRPr="00042A5A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4333" w:rsidRPr="00042A5A" w:rsidRDefault="00AB4333" w:rsidP="003E45AD">
            <w:pPr>
              <w:rPr>
                <w:sz w:val="12"/>
                <w:szCs w:val="12"/>
              </w:rPr>
            </w:pPr>
          </w:p>
        </w:tc>
      </w:tr>
    </w:tbl>
    <w:p w:rsidR="00AB4333" w:rsidRDefault="00AB4333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AB4333" w:rsidRPr="00042A5A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33" w:rsidRPr="00042A5A" w:rsidRDefault="00AB4333" w:rsidP="003E45AD">
            <w:pPr>
              <w:rPr>
                <w:sz w:val="15"/>
                <w:szCs w:val="15"/>
              </w:rPr>
            </w:pPr>
            <w:r w:rsidRPr="00042A5A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33" w:rsidRPr="00042A5A" w:rsidRDefault="00AB4333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AB4333" w:rsidRDefault="00AB4333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AB4333" w:rsidRDefault="00AB4333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AB4333" w:rsidRDefault="00AB4333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AB4333" w:rsidRDefault="00AB4333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AB4333" w:rsidRDefault="00AB4333"/>
    <w:sectPr w:rsidR="00AB4333" w:rsidSect="001C4180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33" w:rsidRDefault="00AB4333" w:rsidP="00627448">
      <w:r>
        <w:separator/>
      </w:r>
    </w:p>
  </w:endnote>
  <w:endnote w:type="continuationSeparator" w:id="0">
    <w:p w:rsidR="00AB4333" w:rsidRDefault="00AB4333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33" w:rsidRDefault="00AB4333" w:rsidP="00627448">
      <w:r>
        <w:separator/>
      </w:r>
    </w:p>
  </w:footnote>
  <w:footnote w:type="continuationSeparator" w:id="0">
    <w:p w:rsidR="00AB4333" w:rsidRDefault="00AB4333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33" w:rsidRPr="00693369" w:rsidRDefault="00AB4333" w:rsidP="0069336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42A5A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57702"/>
    <w:rsid w:val="00693369"/>
    <w:rsid w:val="006D3357"/>
    <w:rsid w:val="00706A6D"/>
    <w:rsid w:val="0071062E"/>
    <w:rsid w:val="007125CA"/>
    <w:rsid w:val="0072492F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B4333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1472B"/>
    <w:rsid w:val="00D31018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937</Words>
  <Characters>5343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Pilot</cp:lastModifiedBy>
  <cp:revision>8</cp:revision>
  <dcterms:created xsi:type="dcterms:W3CDTF">2014-09-22T06:29:00Z</dcterms:created>
  <dcterms:modified xsi:type="dcterms:W3CDTF">2017-06-20T21:49:00Z</dcterms:modified>
</cp:coreProperties>
</file>