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7B" w:rsidRDefault="00CD467B" w:rsidP="00C748F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</w:t>
      </w:r>
      <w:r w:rsidRPr="001F77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 исков</w:t>
      </w:r>
      <w:r w:rsidRPr="001F77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взыскании выплат по КАСКО</w:t>
      </w:r>
    </w:p>
    <w:p w:rsidR="00CD467B" w:rsidRPr="001F770A" w:rsidRDefault="00CD467B" w:rsidP="00C748F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467B" w:rsidRPr="001F770A" w:rsidRDefault="00CD467B" w:rsidP="001F770A">
      <w:pPr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1F770A">
        <w:rPr>
          <w:rFonts w:ascii="Times New Roman" w:hAnsi="Times New Roman"/>
          <w:sz w:val="24"/>
          <w:szCs w:val="24"/>
          <w:shd w:val="clear" w:color="auto" w:fill="FFFFFF"/>
        </w:rPr>
        <w:t xml:space="preserve">В данном разделе представлено несколько шаблонов исковых заявлений о взыскании выплат со страховой компании.  Но стоит принять во внимание, что во всех этих образцах отражены только основные условия и основные ссылки на законы. </w:t>
      </w:r>
    </w:p>
    <w:p w:rsidR="00CD467B" w:rsidRPr="001F770A" w:rsidRDefault="00CD467B" w:rsidP="001F770A">
      <w:pPr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1F770A">
        <w:rPr>
          <w:rFonts w:ascii="Times New Roman" w:hAnsi="Times New Roman"/>
          <w:sz w:val="24"/>
          <w:szCs w:val="24"/>
          <w:shd w:val="clear" w:color="auto" w:fill="FFFFFF"/>
        </w:rPr>
        <w:t xml:space="preserve">Логичным и правильным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решением </w:t>
      </w:r>
      <w:r w:rsidRPr="001F770A">
        <w:rPr>
          <w:rFonts w:ascii="Times New Roman" w:hAnsi="Times New Roman"/>
          <w:sz w:val="24"/>
          <w:szCs w:val="24"/>
          <w:shd w:val="clear" w:color="auto" w:fill="FFFFFF"/>
        </w:rPr>
        <w:t xml:space="preserve">будет при заполнении искового заявления немного отступить от предложенных схем, дабы внести в документ информацию, касающуюся Вашей конкретной ситуации. </w:t>
      </w:r>
    </w:p>
    <w:p w:rsidR="00CD467B" w:rsidRPr="001F770A" w:rsidRDefault="00CD467B" w:rsidP="003927FF">
      <w:pPr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1F770A">
        <w:rPr>
          <w:rFonts w:ascii="Times New Roman" w:hAnsi="Times New Roman"/>
          <w:sz w:val="24"/>
          <w:szCs w:val="24"/>
          <w:shd w:val="clear" w:color="auto" w:fill="FFFFFF"/>
        </w:rPr>
        <w:t>Эта информация должна быть достоверной и содержать как можно больше конкретики по сути Вашей ситуации.</w:t>
      </w:r>
    </w:p>
    <w:p w:rsidR="00CD467B" w:rsidRPr="001F770A" w:rsidRDefault="00CD467B" w:rsidP="00C66385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CD467B" w:rsidRPr="001F770A" w:rsidRDefault="00CD467B" w:rsidP="00D7231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77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 1. </w:t>
      </w:r>
      <w:r w:rsidRPr="001F77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Страховая </w:t>
      </w:r>
      <w:r w:rsidRPr="001F770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компания </w:t>
      </w:r>
      <w:r w:rsidRPr="001F770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отказала в выплате по каско</w:t>
      </w:r>
    </w:p>
    <w:p w:rsidR="00CD467B" w:rsidRPr="001F770A" w:rsidRDefault="00CD467B" w:rsidP="00C748F6">
      <w:pPr>
        <w:pStyle w:val="NormalWeb"/>
        <w:shd w:val="clear" w:color="auto" w:fill="E6EAF3"/>
        <w:jc w:val="right"/>
        <w:rPr>
          <w:color w:val="333333"/>
        </w:rPr>
      </w:pPr>
      <w:r w:rsidRPr="001F770A">
        <w:rPr>
          <w:color w:val="333333"/>
        </w:rPr>
        <w:t>В Кош-Агачский районный суд Республика Алтай,</w:t>
      </w:r>
      <w:r w:rsidRPr="001F770A">
        <w:rPr>
          <w:color w:val="333333"/>
        </w:rPr>
        <w:br/>
        <w:t>Кош-Агачский район, село Кош-Агач,</w:t>
      </w:r>
      <w:r w:rsidRPr="001F770A">
        <w:rPr>
          <w:color w:val="333333"/>
        </w:rPr>
        <w:br/>
        <w:t>улица Пограничная, дом 24</w:t>
      </w:r>
    </w:p>
    <w:p w:rsidR="00CD467B" w:rsidRPr="001F770A" w:rsidRDefault="00CD467B" w:rsidP="00C748F6">
      <w:pPr>
        <w:pStyle w:val="NormalWeb"/>
        <w:shd w:val="clear" w:color="auto" w:fill="E6EAF3"/>
        <w:jc w:val="right"/>
        <w:rPr>
          <w:color w:val="333333"/>
        </w:rPr>
      </w:pPr>
      <w:r w:rsidRPr="001F770A">
        <w:rPr>
          <w:color w:val="333333"/>
        </w:rPr>
        <w:t>Истец: … (ФИО, адрес)</w:t>
      </w:r>
      <w:r w:rsidRPr="001F770A">
        <w:rPr>
          <w:color w:val="333333"/>
        </w:rPr>
        <w:br/>
        <w:t>Ответчик: … страховая компания (наименование организации)</w:t>
      </w:r>
      <w:r w:rsidRPr="001F770A">
        <w:rPr>
          <w:color w:val="333333"/>
        </w:rPr>
        <w:br/>
        <w:t>Место нахождения организации</w:t>
      </w:r>
    </w:p>
    <w:p w:rsidR="00CD467B" w:rsidRPr="001F770A" w:rsidRDefault="00CD467B" w:rsidP="00C748F6">
      <w:pPr>
        <w:pStyle w:val="NormalWeb"/>
        <w:shd w:val="clear" w:color="auto" w:fill="E6EAF3"/>
        <w:jc w:val="right"/>
        <w:rPr>
          <w:color w:val="333333"/>
        </w:rPr>
      </w:pPr>
      <w:r w:rsidRPr="001F770A">
        <w:rPr>
          <w:color w:val="333333"/>
        </w:rPr>
        <w:t>Цена иска: … рублей</w:t>
      </w:r>
    </w:p>
    <w:p w:rsidR="00CD467B" w:rsidRPr="001F770A" w:rsidRDefault="00CD467B" w:rsidP="00C748F6">
      <w:pPr>
        <w:pStyle w:val="NormalWeb"/>
        <w:shd w:val="clear" w:color="auto" w:fill="E6EAF3"/>
        <w:jc w:val="center"/>
        <w:rPr>
          <w:color w:val="333333"/>
        </w:rPr>
      </w:pPr>
      <w:r w:rsidRPr="001F770A">
        <w:rPr>
          <w:rStyle w:val="Strong"/>
          <w:color w:val="333333"/>
        </w:rPr>
        <w:t>Исковое заявление</w:t>
      </w:r>
      <w:r w:rsidRPr="001F770A">
        <w:rPr>
          <w:b/>
          <w:bCs/>
          <w:color w:val="333333"/>
        </w:rPr>
        <w:br/>
      </w:r>
      <w:r w:rsidRPr="001F770A">
        <w:rPr>
          <w:rStyle w:val="Strong"/>
          <w:color w:val="333333"/>
        </w:rPr>
        <w:t>о взыскании суммы страхового возмещения по КАСКО</w:t>
      </w:r>
    </w:p>
    <w:p w:rsidR="00CD467B" w:rsidRPr="001F770A" w:rsidRDefault="00CD467B" w:rsidP="00C748F6">
      <w:pPr>
        <w:pStyle w:val="NormalWeb"/>
        <w:shd w:val="clear" w:color="auto" w:fill="E6EAF3"/>
        <w:jc w:val="both"/>
        <w:rPr>
          <w:color w:val="333333"/>
        </w:rPr>
      </w:pPr>
      <w:r w:rsidRPr="001F770A">
        <w:rPr>
          <w:color w:val="333333"/>
        </w:rPr>
        <w:t>По договору страхования (страховой полис серии … № …) на условиях полного АвтоКАСКО был застрахован автомобиль: …. (марка автомобиля, государственный регистрационный номер), принадлежащий Страхователю на праве собственности. «__» ______ 20__года наступил страховой случай: ….. (указать событие, на случай наступления которого осуществлялось страхование).</w:t>
      </w:r>
    </w:p>
    <w:p w:rsidR="00CD467B" w:rsidRPr="001F770A" w:rsidRDefault="00CD467B" w:rsidP="00C748F6">
      <w:pPr>
        <w:pStyle w:val="NormalWeb"/>
        <w:shd w:val="clear" w:color="auto" w:fill="E6EAF3"/>
        <w:jc w:val="both"/>
        <w:rPr>
          <w:color w:val="333333"/>
        </w:rPr>
      </w:pPr>
      <w:r w:rsidRPr="001F770A">
        <w:rPr>
          <w:color w:val="333333"/>
        </w:rPr>
        <w:t>В страховую компанию было подано заявление о страховой выплате с приложением всех необходимых документов: …. (перечень документов, направленных страховщику).</w:t>
      </w:r>
    </w:p>
    <w:p w:rsidR="00CD467B" w:rsidRPr="001F770A" w:rsidRDefault="00CD467B" w:rsidP="00C748F6">
      <w:pPr>
        <w:pStyle w:val="NormalWeb"/>
        <w:shd w:val="clear" w:color="auto" w:fill="E6EAF3"/>
        <w:jc w:val="both"/>
        <w:rPr>
          <w:color w:val="333333"/>
        </w:rPr>
      </w:pPr>
      <w:r w:rsidRPr="001F770A">
        <w:rPr>
          <w:color w:val="333333"/>
        </w:rPr>
        <w:t>Однако в выплате страховой суммы было отказано по причине: …. (указать причину отказа, заявленную страховщиком).</w:t>
      </w:r>
    </w:p>
    <w:p w:rsidR="00CD467B" w:rsidRPr="001F770A" w:rsidRDefault="00CD467B" w:rsidP="00C748F6">
      <w:pPr>
        <w:pStyle w:val="NormalWeb"/>
        <w:shd w:val="clear" w:color="auto" w:fill="E6EAF3"/>
        <w:jc w:val="both"/>
        <w:rPr>
          <w:color w:val="333333"/>
        </w:rPr>
      </w:pPr>
      <w:r w:rsidRPr="001F770A">
        <w:rPr>
          <w:color w:val="333333"/>
        </w:rPr>
        <w:t>Данный отказ является незаконным, необоснованным и нарушающим законные права Страхователя. Согласно п. 2 ст. 9 Закона РФ от 27.11.92 № 4015-1 «Об организации страхового дела в Российской Федерации»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страхователю. Руководствуясь положениями ст.</w:t>
      </w:r>
      <w:r w:rsidRPr="001F770A">
        <w:rPr>
          <w:rStyle w:val="apple-converted-space"/>
          <w:color w:val="333333"/>
        </w:rPr>
        <w:t> </w:t>
      </w:r>
      <w:hyperlink r:id="rId5" w:history="1">
        <w:r w:rsidRPr="001F770A">
          <w:rPr>
            <w:rStyle w:val="Hyperlink"/>
            <w:color w:val="333399"/>
            <w:u w:val="none"/>
          </w:rPr>
          <w:t>ст. 309</w:t>
        </w:r>
      </w:hyperlink>
      <w:r w:rsidRPr="001F770A">
        <w:rPr>
          <w:color w:val="333333"/>
        </w:rPr>
        <w:t>,</w:t>
      </w:r>
      <w:r w:rsidRPr="001F770A">
        <w:rPr>
          <w:rStyle w:val="apple-converted-space"/>
          <w:color w:val="333333"/>
        </w:rPr>
        <w:t> </w:t>
      </w:r>
      <w:hyperlink r:id="rId6" w:history="1">
        <w:r w:rsidRPr="001F770A">
          <w:rPr>
            <w:rStyle w:val="Hyperlink"/>
            <w:color w:val="333399"/>
            <w:u w:val="none"/>
          </w:rPr>
          <w:t>310</w:t>
        </w:r>
      </w:hyperlink>
      <w:r w:rsidRPr="001F770A">
        <w:rPr>
          <w:color w:val="333333"/>
        </w:rPr>
        <w:t>,</w:t>
      </w:r>
      <w:r w:rsidRPr="001F770A">
        <w:rPr>
          <w:rStyle w:val="apple-converted-space"/>
          <w:color w:val="333333"/>
        </w:rPr>
        <w:t> </w:t>
      </w:r>
      <w:hyperlink r:id="rId7" w:history="1">
        <w:r w:rsidRPr="001F770A">
          <w:rPr>
            <w:rStyle w:val="Hyperlink"/>
            <w:color w:val="333399"/>
            <w:u w:val="none"/>
          </w:rPr>
          <w:t>929</w:t>
        </w:r>
      </w:hyperlink>
      <w:r w:rsidRPr="001F770A">
        <w:rPr>
          <w:color w:val="333333"/>
        </w:rPr>
        <w:t>,</w:t>
      </w:r>
      <w:r w:rsidRPr="001F770A">
        <w:rPr>
          <w:rStyle w:val="apple-converted-space"/>
          <w:color w:val="333333"/>
        </w:rPr>
        <w:t> </w:t>
      </w:r>
      <w:hyperlink r:id="rId8" w:history="1">
        <w:r w:rsidRPr="001F770A">
          <w:rPr>
            <w:rStyle w:val="Hyperlink"/>
            <w:color w:val="333399"/>
            <w:u w:val="none"/>
          </w:rPr>
          <w:t>943 ГК РФ</w:t>
        </w:r>
      </w:hyperlink>
      <w:r w:rsidRPr="001F770A">
        <w:rPr>
          <w:rStyle w:val="apple-converted-space"/>
          <w:color w:val="333333"/>
        </w:rPr>
        <w:t> </w:t>
      </w:r>
      <w:r w:rsidRPr="001F770A">
        <w:rPr>
          <w:color w:val="333333"/>
        </w:rPr>
        <w:t>и Правилами страхования полного АвтоКАСКО, включенными в договор страхования (страховой полис),</w:t>
      </w:r>
    </w:p>
    <w:p w:rsidR="00CD467B" w:rsidRPr="001F770A" w:rsidRDefault="00CD467B" w:rsidP="00C748F6">
      <w:pPr>
        <w:pStyle w:val="NormalWeb"/>
        <w:shd w:val="clear" w:color="auto" w:fill="E6EAF3"/>
        <w:jc w:val="both"/>
        <w:rPr>
          <w:color w:val="333333"/>
        </w:rPr>
      </w:pPr>
      <w:r w:rsidRPr="001F770A">
        <w:rPr>
          <w:color w:val="333333"/>
        </w:rPr>
        <w:t>прошу суд:</w:t>
      </w:r>
    </w:p>
    <w:p w:rsidR="00CD467B" w:rsidRPr="001F770A" w:rsidRDefault="00CD467B" w:rsidP="00C748F6">
      <w:pPr>
        <w:pStyle w:val="NormalWeb"/>
        <w:shd w:val="clear" w:color="auto" w:fill="E6EAF3"/>
        <w:jc w:val="both"/>
        <w:rPr>
          <w:color w:val="333333"/>
        </w:rPr>
      </w:pPr>
      <w:r w:rsidRPr="001F770A">
        <w:rPr>
          <w:color w:val="333333"/>
        </w:rPr>
        <w:t>В связи с наступлением страхового случая взыскать со Страховщика… (наименование организации – ответчика) в пользу Страхователя … (Ф.И.О истца) страховую выплату в размере …. рублей.</w:t>
      </w:r>
    </w:p>
    <w:p w:rsidR="00CD467B" w:rsidRPr="001F770A" w:rsidRDefault="00CD467B" w:rsidP="00C748F6">
      <w:pPr>
        <w:pStyle w:val="NormalWeb"/>
        <w:shd w:val="clear" w:color="auto" w:fill="E6EAF3"/>
        <w:jc w:val="both"/>
        <w:rPr>
          <w:color w:val="333333"/>
        </w:rPr>
      </w:pPr>
      <w:r w:rsidRPr="001F770A">
        <w:rPr>
          <w:color w:val="333333"/>
        </w:rPr>
        <w:t>Приложение:</w:t>
      </w:r>
      <w:r w:rsidRPr="001F770A">
        <w:rPr>
          <w:color w:val="333333"/>
        </w:rPr>
        <w:br/>
        <w:t>1. Копия заявления о страховом случае.</w:t>
      </w:r>
      <w:r w:rsidRPr="001F770A">
        <w:rPr>
          <w:color w:val="333333"/>
        </w:rPr>
        <w:br/>
        <w:t>2. Копия страхового полиса.</w:t>
      </w:r>
      <w:r w:rsidRPr="001F770A">
        <w:rPr>
          <w:color w:val="333333"/>
        </w:rPr>
        <w:br/>
        <w:t>3. Копия справок из компетентных органов (МВД, МЧС).</w:t>
      </w:r>
      <w:r w:rsidRPr="001F770A">
        <w:rPr>
          <w:color w:val="333333"/>
        </w:rPr>
        <w:br/>
        <w:t>4. Копия заключения экспертизы.</w:t>
      </w:r>
      <w:r w:rsidRPr="001F770A">
        <w:rPr>
          <w:color w:val="333333"/>
        </w:rPr>
        <w:br/>
        <w:t>5. … (иные документы)</w:t>
      </w:r>
    </w:p>
    <w:p w:rsidR="00CD467B" w:rsidRPr="001F770A" w:rsidRDefault="00CD467B" w:rsidP="00C748F6">
      <w:pPr>
        <w:pStyle w:val="NormalWeb"/>
        <w:shd w:val="clear" w:color="auto" w:fill="E6EAF3"/>
        <w:jc w:val="both"/>
        <w:rPr>
          <w:color w:val="333333"/>
        </w:rPr>
      </w:pPr>
      <w:r w:rsidRPr="001F770A">
        <w:rPr>
          <w:color w:val="333333"/>
        </w:rPr>
        <w:t>Подпись истца ________ / _________ «__» _________ 201__ г.</w:t>
      </w:r>
    </w:p>
    <w:p w:rsidR="00CD467B" w:rsidRPr="001F770A" w:rsidRDefault="00CD467B" w:rsidP="0009517F">
      <w:pPr>
        <w:pStyle w:val="NormalWeb"/>
        <w:shd w:val="clear" w:color="auto" w:fill="E6EAF3"/>
        <w:jc w:val="both"/>
        <w:rPr>
          <w:color w:val="333333"/>
        </w:rPr>
      </w:pPr>
      <w:r w:rsidRPr="001F770A">
        <w:rPr>
          <w:color w:val="333333"/>
        </w:rPr>
        <w:t>Подпись истца ________ / _________ «__» _________ 201__ г.</w:t>
      </w:r>
    </w:p>
    <w:p w:rsidR="00CD467B" w:rsidRPr="001F770A" w:rsidRDefault="00CD467B" w:rsidP="0009517F">
      <w:pPr>
        <w:pStyle w:val="NormalWeb"/>
        <w:shd w:val="clear" w:color="auto" w:fill="E6EAF3"/>
        <w:jc w:val="both"/>
        <w:rPr>
          <w:color w:val="333333"/>
        </w:rPr>
      </w:pP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500"/>
      </w:tblGrid>
      <w:tr w:rsidR="00CD467B" w:rsidRPr="00427C73" w:rsidTr="00E51226">
        <w:trPr>
          <w:tblCellSpacing w:w="15" w:type="dxa"/>
        </w:trPr>
        <w:tc>
          <w:tcPr>
            <w:tcW w:w="6000" w:type="dxa"/>
            <w:vAlign w:val="center"/>
          </w:tcPr>
          <w:p w:rsidR="00CD467B" w:rsidRPr="001F770A" w:rsidRDefault="00CD467B" w:rsidP="00E5122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D467B" w:rsidRPr="00E51226" w:rsidRDefault="00CD467B" w:rsidP="00D723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770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Пример 2. Исковое заявление при угоне ТС</w:t>
            </w:r>
          </w:p>
        </w:tc>
      </w:tr>
    </w:tbl>
    <w:p w:rsidR="00CD467B" w:rsidRPr="00E51226" w:rsidRDefault="00CD467B" w:rsidP="00E51226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ИСКОВОЕ ЗАЯВЛЕНИЕ</w:t>
      </w:r>
    </w:p>
    <w:p w:rsidR="00CD467B" w:rsidRPr="00E51226" w:rsidRDefault="00CD467B" w:rsidP="00E5122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о взыскании страховой выплаты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___________г. истец_____________ заключил с ООО «Страховая Группа «_____________» договор добровольного страхования средств наземного транспорта - автомобиля_________________ 20____ года выпуска, государственный номер __________________на условиях АВТОКАСКО сроком по _____20_____г., в подтверждение чего был выдан полис страхования АК Номер _____________.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Согласно полису страхования «АВТОКАСКО» включает в себя совокупность рисков «Хищение» и «Ущерб».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Страховая сумма сторонами по договору была определена в размере____________________ руб.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Страховая премия составила ________ руб. _______ коп.и была истцом оплачена ___________ в полном объеме.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В соответствии со ст. 9 Закона «Об организации страхового дела в РФ» страховым случаем является совершившееся событие, предусмотренное договором страхования, с наступлением которого возникает обязанность страховщика произвести выплату страхового возмещения.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__________20______г., то есть в период срока действия договора страхования, принадлежащий истцу автомобиль был похищен.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По данному факту СО по расследованию преступлений, совершенных на территории обслуживаемой УМ №1 СУ при УВД по г.Самара, возбуждено уголовное дело, производство по которому в настоящее время приостановлено до установления лица, похитившего автомобиль.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_________г. истец обратился к ответчику с заявлением о наступлении страхового случая и выплате страхового возмещения.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В ответе от _____________г. ООО «Страховая группа «__________________» отказало истцу в выплате страхового возмещения, сославшись на то, что в похищенном автомобиле было оставлено свидетельство о регистрации транспортного средства.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Полагаю, что отказ является незаконным.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Основания освобождения страховщика от выплаты страхового возмещения предусмотрены ст. ст. 961, 963, 964 ГК РФ.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Предусмотренные перечисленными нормами основания для освобождения ООО «Страховая группа «_________________________» от выплаты истцу страхового возмещения отсутствуют.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Ссылка ответчика на пункт 4.4.6. Правил страхования, согласно которому не является страховым случаем хищение застрахованного ТС вместе с оставленными в нем свидетельством о регистрации ТС, и/или паспортом ТС, и/или ключами зажигания является несостоятельной.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В силу п.1 ст. 422 ГК РФ договор должен соответствовать обязательным для сторон правилам, установленным законом и иными правовыми актами, действующими в момент его заключения, т.е. стороны не вправе заключать договор на условиях, противоречащих закону.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Правила страхования средств автотранспорта являются неотъемлемой частью договора страхования и не должны содержать положения, противоречащие гражданскому законодательству и ухудшающие положения страхователя по сравнению с установленным законом.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аким образом, возможность освобождения страховщика от выплаты страхового возмещения при наступлении страхового случая может быть предусмотрена исключительно законом, в том числе и тогда, когда имела место грубая неосторожность страхователя или выгодоприобретателя.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    На основании изложенного, в соответствии ст.ст. 930, 961, 963, 964 ГК РФ. </w:t>
      </w: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Прошу: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1.  Взыскать с ответчика ООО «Страховая группа___________» в пользу ____________________________ _______________ рублей причитающихся в качестве страховой выплаты 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3. Взыскать с ответчика в пользу ___________ ________________руб. в счет возмещения расходов по уплате госпошлины.</w:t>
      </w:r>
    </w:p>
    <w:p w:rsidR="00CD467B" w:rsidRPr="00E51226" w:rsidRDefault="00CD467B" w:rsidP="00E5122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Приложения:</w:t>
      </w: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 Квитанция об уплате госпошлины</w:t>
      </w: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 Копия ответа страховщика.</w:t>
      </w: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 Копия постановления о приостановлении производства по уголовному делу</w:t>
      </w: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br/>
        <w:t>        Копия искового заявления для ответчика</w:t>
      </w:r>
    </w:p>
    <w:p w:rsidR="00CD467B" w:rsidRDefault="00CD467B" w:rsidP="00D723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F770A">
        <w:rPr>
          <w:rFonts w:ascii="Times New Roman" w:hAnsi="Times New Roman"/>
          <w:color w:val="000000"/>
          <w:sz w:val="24"/>
          <w:szCs w:val="24"/>
          <w:lang w:eastAsia="ru-RU"/>
        </w:rPr>
        <w:t>_________________(подпись ФИО)</w:t>
      </w:r>
      <w:r w:rsidRPr="00E51226">
        <w:rPr>
          <w:rFonts w:ascii="Times New Roman" w:hAnsi="Times New Roman"/>
          <w:color w:val="000000"/>
          <w:sz w:val="24"/>
          <w:szCs w:val="24"/>
          <w:lang w:eastAsia="ru-RU"/>
        </w:rPr>
        <w:t>_________г. (дата)</w:t>
      </w:r>
    </w:p>
    <w:p w:rsidR="00CD467B" w:rsidRDefault="00CD467B" w:rsidP="00D723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467B" w:rsidRPr="00E51226" w:rsidRDefault="00CD467B" w:rsidP="00D723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D467B" w:rsidRPr="001F770A" w:rsidRDefault="00CD467B" w:rsidP="0009517F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</w:p>
    <w:p w:rsidR="00CD467B" w:rsidRPr="001F770A" w:rsidRDefault="00CD467B" w:rsidP="00D351B6">
      <w:pPr>
        <w:jc w:val="center"/>
        <w:rPr>
          <w:rFonts w:ascii="Times New Roman" w:hAnsi="Times New Roman"/>
          <w:sz w:val="24"/>
          <w:szCs w:val="24"/>
        </w:rPr>
      </w:pPr>
      <w:r w:rsidRPr="001F770A">
        <w:rPr>
          <w:rFonts w:ascii="Times New Roman" w:hAnsi="Times New Roman"/>
          <w:sz w:val="24"/>
          <w:szCs w:val="24"/>
        </w:rPr>
        <w:t>Пример 3. Исковое заявление при ДТП</w:t>
      </w:r>
    </w:p>
    <w:p w:rsidR="00CD467B" w:rsidRPr="00D7231B" w:rsidRDefault="00CD467B" w:rsidP="00D7231B">
      <w:pPr>
        <w:spacing w:after="0" w:line="240" w:lineRule="auto"/>
        <w:ind w:left="4950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В мировой судебный участок № 368</w:t>
      </w:r>
    </w:p>
    <w:p w:rsidR="00CD467B" w:rsidRPr="00D7231B" w:rsidRDefault="00CD467B" w:rsidP="00D7231B">
      <w:pPr>
        <w:spacing w:after="0" w:line="240" w:lineRule="auto"/>
        <w:ind w:left="4950"/>
        <w:rPr>
          <w:rFonts w:ascii="Times New Roman" w:hAnsi="Times New Roman"/>
          <w:sz w:val="24"/>
          <w:szCs w:val="24"/>
          <w:lang w:eastAsia="ru-RU"/>
        </w:rPr>
      </w:pPr>
    </w:p>
    <w:p w:rsidR="00CD467B" w:rsidRPr="00D7231B" w:rsidRDefault="00CD467B" w:rsidP="00D7231B">
      <w:pPr>
        <w:spacing w:after="0" w:line="240" w:lineRule="auto"/>
        <w:ind w:left="4950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 xml:space="preserve">Истец: </w:t>
      </w:r>
    </w:p>
    <w:p w:rsidR="00CD467B" w:rsidRPr="00D7231B" w:rsidRDefault="00CD467B" w:rsidP="00D7231B">
      <w:pPr>
        <w:spacing w:after="0" w:line="240" w:lineRule="auto"/>
        <w:ind w:left="4950"/>
        <w:rPr>
          <w:rFonts w:ascii="Times New Roman" w:hAnsi="Times New Roman"/>
          <w:sz w:val="24"/>
          <w:szCs w:val="24"/>
          <w:lang w:eastAsia="ru-RU"/>
        </w:rPr>
      </w:pPr>
    </w:p>
    <w:p w:rsidR="00CD467B" w:rsidRPr="00D7231B" w:rsidRDefault="00CD467B" w:rsidP="00D7231B">
      <w:pPr>
        <w:spacing w:after="0" w:line="240" w:lineRule="auto"/>
        <w:ind w:left="4950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 xml:space="preserve">Ответчик: </w:t>
      </w:r>
    </w:p>
    <w:p w:rsidR="00CD467B" w:rsidRPr="00D7231B" w:rsidRDefault="00CD467B" w:rsidP="00D7231B">
      <w:pPr>
        <w:spacing w:after="0" w:line="240" w:lineRule="auto"/>
        <w:ind w:left="4950"/>
        <w:rPr>
          <w:rFonts w:ascii="Times New Roman" w:hAnsi="Times New Roman"/>
          <w:sz w:val="24"/>
          <w:szCs w:val="24"/>
          <w:lang w:eastAsia="ru-RU"/>
        </w:rPr>
      </w:pPr>
    </w:p>
    <w:p w:rsidR="00CD467B" w:rsidRPr="00D7231B" w:rsidRDefault="00CD467B" w:rsidP="00D723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  <w:t>Сумма иска:.</w:t>
      </w:r>
    </w:p>
    <w:p w:rsidR="00CD467B" w:rsidRPr="00D7231B" w:rsidRDefault="00CD467B" w:rsidP="00D7231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</w:r>
      <w:r w:rsidRPr="00D7231B">
        <w:rPr>
          <w:rFonts w:ascii="Times New Roman" w:hAnsi="Times New Roman"/>
          <w:sz w:val="24"/>
          <w:szCs w:val="24"/>
          <w:lang w:eastAsia="ru-RU"/>
        </w:rPr>
        <w:tab/>
        <w:t xml:space="preserve">Гос. пошлина: </w:t>
      </w:r>
    </w:p>
    <w:p w:rsidR="00CD467B" w:rsidRPr="00D7231B" w:rsidRDefault="00CD467B" w:rsidP="00D723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D467B" w:rsidRPr="00D7231B" w:rsidRDefault="00CD467B" w:rsidP="00D7231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Исковое заявление</w:t>
      </w:r>
    </w:p>
    <w:p w:rsidR="00CD467B" w:rsidRPr="00D7231B" w:rsidRDefault="00CD467B" w:rsidP="00D72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4 февраля 2011 г. между мной и ___________</w:t>
      </w:r>
      <w:r w:rsidRPr="00D7231B">
        <w:rPr>
          <w:rFonts w:ascii="Times New Roman" w:hAnsi="Times New Roman"/>
          <w:sz w:val="24"/>
          <w:szCs w:val="24"/>
          <w:lang w:eastAsia="ru-RU"/>
        </w:rPr>
        <w:tab/>
        <w:t>был заключен договор страхования ТС № 0149494-09/11 объектом страхования по которому являлся ТС ___________ ГРЗ __________ РУС.</w:t>
      </w:r>
    </w:p>
    <w:p w:rsidR="00CD467B" w:rsidRPr="00D7231B" w:rsidRDefault="00CD467B" w:rsidP="00D72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18 марта 2011 года с автомобилем принадлежащим мне на праве собственности произошли события имеющие признаки страхового случая, а именно дорожно-транспортное происшествие.</w:t>
      </w:r>
    </w:p>
    <w:p w:rsidR="00CD467B" w:rsidRPr="00D7231B" w:rsidRDefault="00CD467B" w:rsidP="00D72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20 марта 2011 г.  в установленные законом сроки я обратился с заявлением о наступлении страхового события и признания случая страховым, с полным пакетом документов в ___________.</w:t>
      </w:r>
    </w:p>
    <w:p w:rsidR="00CD467B" w:rsidRPr="00D7231B" w:rsidRDefault="00CD467B" w:rsidP="00D72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16 мая 2011 года я получил уведомление от ____________- исх. .№ 5769 от 03 мая 2011 г. в соответствии с которым, у меня якобы отсутствуют основания для выплаты страхового возмещения на не обоснованных и не правовых основаниях.</w:t>
      </w:r>
    </w:p>
    <w:p w:rsidR="00CD467B" w:rsidRPr="00D7231B" w:rsidRDefault="00CD467B" w:rsidP="00D72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14 июня 2011 г. не согласившись с выводами страховщика, я написал и подал претензию в _______________ вх. № 176. по которой ответа так и не дождался.</w:t>
      </w:r>
    </w:p>
    <w:p w:rsidR="00CD467B" w:rsidRPr="00D7231B" w:rsidRDefault="00CD467B" w:rsidP="00D72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16.11.2011 г. я обратился к независимому оценщику ___________---- для проведения независимой экспертизы.</w:t>
      </w:r>
    </w:p>
    <w:p w:rsidR="00CD467B" w:rsidRPr="00D7231B" w:rsidRDefault="00CD467B" w:rsidP="00D72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 xml:space="preserve">В соответствии с отчетом № 1111163-3 от 16.11.2011 г. об оценке рыночной стоимости восстановительного ремонта АТС стоимость устранения дефектов АМТС без учета износа составила __________ (_________________) рублей __ коп. </w:t>
      </w:r>
    </w:p>
    <w:p w:rsidR="00CD467B" w:rsidRPr="00D7231B" w:rsidRDefault="00CD467B" w:rsidP="00D72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 xml:space="preserve">Таким образом, страховщик не выполнил своих обязательств по выплате страхового возмещения в размере __________ (_________________) рублей __ коп. </w:t>
      </w:r>
    </w:p>
    <w:p w:rsidR="00CD467B" w:rsidRPr="00D7231B" w:rsidRDefault="00CD467B" w:rsidP="00D72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 xml:space="preserve">В соответствии со ст. 395 ГК РФ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существующей в месте жительства кредитора, а если кредитором является юридическое лицо, в месте его нахождения учетной ставкой банковского процента на день исполнения денежного обязательства или его соответствующей части. ___________-- г. истек установленный законом срок для произведения компенсационной выплаты. Таким образом, в период с ________--- г. по настоящее время ________________--- неправомерно пользуется денежными средствами. Сумма просрочки подлежащей уплате составляет 332 дня. </w:t>
      </w:r>
    </w:p>
    <w:p w:rsidR="00CD467B" w:rsidRPr="00D7231B" w:rsidRDefault="00CD467B" w:rsidP="00D723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 xml:space="preserve">Сумма задолженности __________ (_________________) рублей __ коп. </w:t>
      </w:r>
    </w:p>
    <w:p w:rsidR="00CD467B" w:rsidRPr="00D7231B" w:rsidRDefault="00CD467B" w:rsidP="00D72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467B" w:rsidRPr="00D7231B" w:rsidRDefault="00CD467B" w:rsidP="00D723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Период просрочки составляет ________- дня.</w:t>
      </w:r>
    </w:p>
    <w:p w:rsidR="00CD467B" w:rsidRPr="00D7231B" w:rsidRDefault="00CD467B" w:rsidP="00D723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Проценты = Сд * Дни * Среф / 36000 , где</w:t>
      </w:r>
    </w:p>
    <w:p w:rsidR="00CD467B" w:rsidRPr="00D7231B" w:rsidRDefault="00CD467B" w:rsidP="00D723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Сд - Сумма задолженности с НДС,</w:t>
      </w:r>
    </w:p>
    <w:p w:rsidR="00CD467B" w:rsidRPr="00D7231B" w:rsidRDefault="00CD467B" w:rsidP="00D723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Дни - Период задолженности в "эффективных" днях,</w:t>
      </w:r>
    </w:p>
    <w:p w:rsidR="00CD467B" w:rsidRPr="00D7231B" w:rsidRDefault="00CD467B" w:rsidP="00D723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Среф - Процент ставки рефинансирования ЦБ РФ – 8%</w:t>
      </w:r>
    </w:p>
    <w:p w:rsidR="00CD467B" w:rsidRPr="00D7231B" w:rsidRDefault="00CD467B" w:rsidP="00D723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 xml:space="preserve">с __________ по __________  (_______ дня)  </w:t>
      </w:r>
    </w:p>
    <w:p w:rsidR="00CD467B" w:rsidRPr="00D7231B" w:rsidRDefault="00CD467B" w:rsidP="00D723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27565,12*322*8/3600 = ______ руб. __ коп.</w:t>
      </w:r>
    </w:p>
    <w:p w:rsidR="00CD467B" w:rsidRPr="00D7231B" w:rsidRDefault="00CD467B" w:rsidP="00D7231B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i/>
          <w:iCs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 xml:space="preserve">Итого: </w:t>
      </w:r>
      <w:r w:rsidRPr="00D7231B">
        <w:rPr>
          <w:rFonts w:ascii="Times New Roman" w:hAnsi="Times New Roman"/>
          <w:bCs/>
          <w:iCs/>
          <w:sz w:val="24"/>
          <w:szCs w:val="24"/>
          <w:lang w:eastAsia="ru-RU"/>
        </w:rPr>
        <w:t>____ руб. __ коп.</w:t>
      </w:r>
    </w:p>
    <w:p w:rsidR="00CD467B" w:rsidRPr="00D7231B" w:rsidRDefault="00CD467B" w:rsidP="00D7231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На основании изложенного руководствуясь ст. 15, 151, 961, 963, 964 ГК РФ, ст. 98, 100 ГПК РФ,</w:t>
      </w:r>
    </w:p>
    <w:p w:rsidR="00CD467B" w:rsidRPr="00D7231B" w:rsidRDefault="00CD467B" w:rsidP="00D7231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Прошу Суд:</w:t>
      </w:r>
    </w:p>
    <w:p w:rsidR="00CD467B" w:rsidRPr="00D7231B" w:rsidRDefault="00CD467B" w:rsidP="00D72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 xml:space="preserve">Взыскать с </w:t>
      </w:r>
      <w:r w:rsidRPr="001F770A">
        <w:rPr>
          <w:rFonts w:ascii="Times New Roman" w:hAnsi="Times New Roman"/>
          <w:bCs/>
          <w:sz w:val="24"/>
          <w:szCs w:val="24"/>
          <w:lang w:eastAsia="ru-RU"/>
        </w:rPr>
        <w:t>___________</w:t>
      </w:r>
      <w:r w:rsidRPr="00D7231B">
        <w:rPr>
          <w:rFonts w:ascii="Times New Roman" w:hAnsi="Times New Roman"/>
          <w:sz w:val="24"/>
          <w:szCs w:val="24"/>
          <w:lang w:eastAsia="ru-RU"/>
        </w:rPr>
        <w:t xml:space="preserve"> сумму страхового возмещения в размере _______ (______________) рублей __ коп. </w:t>
      </w:r>
    </w:p>
    <w:p w:rsidR="00CD467B" w:rsidRPr="00D7231B" w:rsidRDefault="00CD467B" w:rsidP="00D72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F770A">
        <w:rPr>
          <w:rFonts w:ascii="Times New Roman" w:hAnsi="Times New Roman"/>
          <w:bCs/>
          <w:sz w:val="24"/>
          <w:szCs w:val="24"/>
          <w:lang w:eastAsia="ru-RU"/>
        </w:rPr>
        <w:t xml:space="preserve">Взыскать с _____________расходы по уплате гос. пошлины в размере </w:t>
      </w:r>
      <w:r w:rsidRPr="00D7231B">
        <w:rPr>
          <w:rFonts w:ascii="Times New Roman" w:hAnsi="Times New Roman"/>
          <w:sz w:val="24"/>
          <w:szCs w:val="24"/>
          <w:lang w:eastAsia="ru-RU"/>
        </w:rPr>
        <w:t xml:space="preserve">__________ (_________________) рублей __ коп. </w:t>
      </w:r>
    </w:p>
    <w:p w:rsidR="00CD467B" w:rsidRPr="00D7231B" w:rsidRDefault="00CD467B" w:rsidP="00D72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70A">
        <w:rPr>
          <w:rFonts w:ascii="Times New Roman" w:hAnsi="Times New Roman"/>
          <w:bCs/>
          <w:sz w:val="24"/>
          <w:szCs w:val="24"/>
          <w:lang w:eastAsia="ru-RU"/>
        </w:rPr>
        <w:t>Взыскать с _______________ проценты за пользование чужими денежными средствами в размере</w:t>
      </w:r>
      <w:r w:rsidRPr="00D7231B">
        <w:rPr>
          <w:rFonts w:ascii="Times New Roman" w:hAnsi="Times New Roman"/>
          <w:sz w:val="24"/>
          <w:szCs w:val="24"/>
          <w:lang w:eastAsia="ru-RU"/>
        </w:rPr>
        <w:t xml:space="preserve">__________ (_________________) рублей __ коп. </w:t>
      </w:r>
    </w:p>
    <w:p w:rsidR="00CD467B" w:rsidRPr="00D7231B" w:rsidRDefault="00CD467B" w:rsidP="00D72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70A">
        <w:rPr>
          <w:rFonts w:ascii="Times New Roman" w:hAnsi="Times New Roman"/>
          <w:bCs/>
          <w:sz w:val="24"/>
          <w:szCs w:val="24"/>
          <w:lang w:eastAsia="ru-RU"/>
        </w:rPr>
        <w:t>Взыскать с _______________ расходы на оплату услуг оценщика в размере</w:t>
      </w:r>
      <w:r w:rsidRPr="00D7231B">
        <w:rPr>
          <w:rFonts w:ascii="Times New Roman" w:hAnsi="Times New Roman"/>
          <w:sz w:val="24"/>
          <w:szCs w:val="24"/>
          <w:lang w:eastAsia="ru-RU"/>
        </w:rPr>
        <w:t xml:space="preserve">__________ (_________________) рублей __ коп. </w:t>
      </w:r>
    </w:p>
    <w:p w:rsidR="00CD467B" w:rsidRPr="00D7231B" w:rsidRDefault="00CD467B" w:rsidP="00D7231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770A">
        <w:rPr>
          <w:rFonts w:ascii="Times New Roman" w:hAnsi="Times New Roman"/>
          <w:bCs/>
          <w:sz w:val="24"/>
          <w:szCs w:val="24"/>
          <w:lang w:eastAsia="ru-RU"/>
        </w:rPr>
        <w:t>Взыскать с ________________________</w:t>
      </w:r>
      <w:r w:rsidRPr="00D7231B">
        <w:rPr>
          <w:rFonts w:ascii="Times New Roman" w:hAnsi="Times New Roman"/>
          <w:sz w:val="24"/>
          <w:szCs w:val="24"/>
          <w:lang w:eastAsia="ru-RU"/>
        </w:rPr>
        <w:t xml:space="preserve"> компенсацию морального вреда в размере __________ (_________________) рублей __ коп. </w:t>
      </w:r>
    </w:p>
    <w:p w:rsidR="00CD467B" w:rsidRPr="00D7231B" w:rsidRDefault="00CD467B" w:rsidP="00D7231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D467B" w:rsidRPr="00D7231B" w:rsidRDefault="00CD467B" w:rsidP="00D7231B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Приложение:</w:t>
      </w:r>
    </w:p>
    <w:p w:rsidR="00CD467B" w:rsidRPr="00D7231B" w:rsidRDefault="00CD467B" w:rsidP="00D7231B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7231B">
        <w:rPr>
          <w:rFonts w:ascii="Times New Roman" w:hAnsi="Times New Roman"/>
          <w:bCs/>
          <w:sz w:val="24"/>
          <w:szCs w:val="24"/>
          <w:lang w:eastAsia="ru-RU"/>
        </w:rPr>
        <w:t>Исковое заявление на трех листах по одному экземпляру для каждой стороны.</w:t>
      </w:r>
    </w:p>
    <w:p w:rsidR="00CD467B" w:rsidRPr="00D7231B" w:rsidRDefault="00CD467B" w:rsidP="00D7231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Оригинал квитанции об уплате гос. пошлины на одном листе в одном экземпляре.</w:t>
      </w:r>
    </w:p>
    <w:p w:rsidR="00CD467B" w:rsidRPr="00D7231B" w:rsidRDefault="00CD467B" w:rsidP="00D7231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 xml:space="preserve">Копия страхового полиса </w:t>
      </w:r>
      <w:r w:rsidRPr="001F770A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 w:rsidRPr="00D7231B">
        <w:rPr>
          <w:rFonts w:ascii="Times New Roman" w:hAnsi="Times New Roman"/>
          <w:sz w:val="24"/>
          <w:szCs w:val="24"/>
          <w:lang w:eastAsia="ru-RU"/>
        </w:rPr>
        <w:t>__________---- от 04.02.2011 года на одном листе в двух экземплярах.</w:t>
      </w:r>
    </w:p>
    <w:p w:rsidR="00CD467B" w:rsidRPr="00D7231B" w:rsidRDefault="00CD467B" w:rsidP="00D7231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Копия постановления об отказе в возбуждении уголовного дела от 25.03.2011 г. на четырех листах в двух экземплярах.</w:t>
      </w:r>
    </w:p>
    <w:p w:rsidR="00CD467B" w:rsidRPr="00D7231B" w:rsidRDefault="00CD467B" w:rsidP="00D7231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Копия извещения о страховом событии на одном листе в двух экземплярах.</w:t>
      </w:r>
    </w:p>
    <w:p w:rsidR="00CD467B" w:rsidRPr="00D7231B" w:rsidRDefault="00CD467B" w:rsidP="00D7231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Копия уведомления ____________ об отказе в выплате страхового возмещения исх. №5769 от 03.05.2011 г. на двух листах в двух экземплярах.</w:t>
      </w:r>
    </w:p>
    <w:p w:rsidR="00CD467B" w:rsidRPr="00D7231B" w:rsidRDefault="00CD467B" w:rsidP="00D7231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Копия претензии в ___________________  вх. № 176 от 14.06.2011 г. на двух листах в двух экземплярах.</w:t>
      </w:r>
    </w:p>
    <w:p w:rsidR="00CD467B" w:rsidRPr="00D7231B" w:rsidRDefault="00CD467B" w:rsidP="00D7231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Копия Отчета № 1111163-3 от 16.11.2011 г. об оценке рыночной стоимости восстановительного ремонта АТС на восьми листах в двух экземплярах.</w:t>
      </w:r>
    </w:p>
    <w:p w:rsidR="00CD467B" w:rsidRPr="00D7231B" w:rsidRDefault="00CD467B" w:rsidP="00D7231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Копия приходно-кассового ордера № 154-11 от 16.11.2011 г. на одном листе в двух экземплярах.</w:t>
      </w:r>
    </w:p>
    <w:p w:rsidR="00CD467B" w:rsidRPr="00D7231B" w:rsidRDefault="00CD467B" w:rsidP="00D7231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Копия паспорта транспортного средства на одном листе в двух экземплярах.</w:t>
      </w:r>
    </w:p>
    <w:p w:rsidR="00CD467B" w:rsidRPr="00D7231B" w:rsidRDefault="00CD467B" w:rsidP="00D7231B">
      <w:pPr>
        <w:numPr>
          <w:ilvl w:val="0"/>
          <w:numId w:val="2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 xml:space="preserve">Копия паспорта гражданина РФ на двух листах в двух экземплярах </w:t>
      </w:r>
      <w:r w:rsidRPr="00D7231B">
        <w:rPr>
          <w:rFonts w:ascii="Times New Roman" w:hAnsi="Times New Roman"/>
          <w:bCs/>
          <w:color w:val="000000"/>
          <w:sz w:val="24"/>
          <w:szCs w:val="24"/>
          <w:lang w:eastAsia="ru-RU"/>
        </w:rPr>
        <w:t>(только в первый адрес).</w:t>
      </w:r>
    </w:p>
    <w:p w:rsidR="00CD467B" w:rsidRPr="000E2A3F" w:rsidRDefault="00CD467B" w:rsidP="00076D34">
      <w:pPr>
        <w:spacing w:before="100" w:beforeAutospacing="1" w:after="100" w:afterAutospacing="1" w:line="240" w:lineRule="auto"/>
        <w:rPr>
          <w:sz w:val="24"/>
          <w:szCs w:val="24"/>
        </w:rPr>
      </w:pPr>
      <w:r w:rsidRPr="00D7231B">
        <w:rPr>
          <w:rFonts w:ascii="Times New Roman" w:hAnsi="Times New Roman"/>
          <w:sz w:val="24"/>
          <w:szCs w:val="24"/>
          <w:lang w:eastAsia="ru-RU"/>
        </w:rPr>
        <w:t>Истец:                 _____________                /_________./</w:t>
      </w:r>
      <w:bookmarkStart w:id="0" w:name="_GoBack"/>
      <w:bookmarkEnd w:id="0"/>
    </w:p>
    <w:sectPr w:rsidR="00CD467B" w:rsidRPr="000E2A3F" w:rsidSect="00683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5237"/>
    <w:multiLevelType w:val="hybridMultilevel"/>
    <w:tmpl w:val="433E36EE"/>
    <w:lvl w:ilvl="0" w:tplc="BDEEC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6B36A3"/>
    <w:multiLevelType w:val="hybridMultilevel"/>
    <w:tmpl w:val="B074F6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7BBC2196"/>
    <w:multiLevelType w:val="hybridMultilevel"/>
    <w:tmpl w:val="3AFE855C"/>
    <w:lvl w:ilvl="0" w:tplc="A62A1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8F6"/>
    <w:rsid w:val="00055C5C"/>
    <w:rsid w:val="0006630A"/>
    <w:rsid w:val="00076D34"/>
    <w:rsid w:val="0009517F"/>
    <w:rsid w:val="000E2A3F"/>
    <w:rsid w:val="001F770A"/>
    <w:rsid w:val="003927FF"/>
    <w:rsid w:val="00427C73"/>
    <w:rsid w:val="00430672"/>
    <w:rsid w:val="004770E0"/>
    <w:rsid w:val="005A4110"/>
    <w:rsid w:val="0068357E"/>
    <w:rsid w:val="00C66385"/>
    <w:rsid w:val="00C748F6"/>
    <w:rsid w:val="00C8532B"/>
    <w:rsid w:val="00CD467B"/>
    <w:rsid w:val="00D351B6"/>
    <w:rsid w:val="00D7231B"/>
    <w:rsid w:val="00E51226"/>
    <w:rsid w:val="00FB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5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74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748F6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748F6"/>
    <w:rPr>
      <w:rFonts w:cs="Times New Roman"/>
    </w:rPr>
  </w:style>
  <w:style w:type="character" w:styleId="Hyperlink">
    <w:name w:val="Hyperlink"/>
    <w:basedOn w:val="DefaultParagraphFont"/>
    <w:uiPriority w:val="99"/>
    <w:rsid w:val="00C748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E2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44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3688">
          <w:marLeft w:val="3000"/>
          <w:marRight w:val="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4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s-pravo.ru/page.php?id=36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gos-pravo.ru/page.php?id=3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s-pravo.ru/page.php?id=2918" TargetMode="External"/><Relationship Id="rId5" Type="http://schemas.openxmlformats.org/officeDocument/2006/relationships/hyperlink" Target="http://logos-pravo.ru/page.php?id=29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</TotalTime>
  <Pages>5</Pages>
  <Words>1661</Words>
  <Characters>9470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2016-01-28T22:07:00Z</dcterms:created>
  <dcterms:modified xsi:type="dcterms:W3CDTF">2016-02-01T08:45:00Z</dcterms:modified>
</cp:coreProperties>
</file>